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1" w:rsidRPr="00B47328" w:rsidRDefault="00906C31">
      <w:pPr>
        <w:rPr>
          <w:b/>
          <w:sz w:val="28"/>
          <w:szCs w:val="28"/>
        </w:rPr>
      </w:pPr>
      <w:r w:rsidRPr="00757BD9">
        <w:rPr>
          <w:b/>
          <w:i/>
        </w:rPr>
        <w:t>Post 1010 Beyond Botball Team 2009</w:t>
      </w:r>
      <w:r w:rsidRPr="00757BD9">
        <w:rPr>
          <w:b/>
          <w:i/>
        </w:rPr>
        <w:br/>
      </w:r>
      <w:r w:rsidRPr="00B47328">
        <w:rPr>
          <w:b/>
          <w:sz w:val="28"/>
          <w:szCs w:val="28"/>
        </w:rPr>
        <w:t>Check List</w:t>
      </w:r>
    </w:p>
    <w:p w:rsidR="00906C31" w:rsidRPr="00B47328" w:rsidRDefault="00906C31">
      <w:pPr>
        <w:rPr>
          <w:b/>
          <w:sz w:val="22"/>
        </w:rPr>
      </w:pPr>
      <w:r w:rsidRPr="00B47328">
        <w:rPr>
          <w:b/>
          <w:sz w:val="22"/>
        </w:rPr>
        <w:t>Seeding Rounds</w:t>
      </w:r>
    </w:p>
    <w:p w:rsidR="00906C31" w:rsidRPr="00B47328" w:rsidRDefault="00906C31">
      <w:pPr>
        <w:rPr>
          <w:b/>
          <w:i/>
        </w:rPr>
      </w:pPr>
      <w:r>
        <w:rPr>
          <w:b/>
          <w:i/>
        </w:rPr>
        <w:t>Create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Place Create in starting box, center left and right, half inch out from the back rail.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Turn on XBC, Game Boy, then Create, servos will center so give them space.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Make sure left arm is inside right, and Botguy grabber on top of pom fisher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Adjust noose, knot to white marks.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Straighten fish hooks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Run GolfGrab7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Check battery strength.</w:t>
      </w:r>
    </w:p>
    <w:p w:rsidR="00906C31" w:rsidRDefault="00906C31" w:rsidP="007E0A86">
      <w:pPr>
        <w:pStyle w:val="ListParagraph"/>
        <w:numPr>
          <w:ilvl w:val="1"/>
          <w:numId w:val="1"/>
        </w:numPr>
      </w:pPr>
      <w:r>
        <w:t>Create&gt;1600, XBC&gt;8.0 is good</w:t>
      </w:r>
    </w:p>
    <w:p w:rsidR="00906C31" w:rsidRDefault="00906C31" w:rsidP="007E0A86">
      <w:pPr>
        <w:pStyle w:val="ListParagraph"/>
        <w:numPr>
          <w:ilvl w:val="1"/>
          <w:numId w:val="1"/>
        </w:numPr>
      </w:pPr>
      <w:r>
        <w:t>Create&gt;1500, XBC&gt;7.5 is acceptable</w:t>
      </w:r>
    </w:p>
    <w:p w:rsidR="00906C31" w:rsidRDefault="00906C31" w:rsidP="007E0A86">
      <w:pPr>
        <w:pStyle w:val="ListParagraph"/>
        <w:numPr>
          <w:ilvl w:val="1"/>
          <w:numId w:val="1"/>
        </w:numPr>
      </w:pPr>
      <w:r>
        <w:t>Create&lt;1500, XBC&lt;7.5 take time out to charge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Run servos (press A)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Check house and camera.</w:t>
      </w:r>
    </w:p>
    <w:p w:rsidR="00906C31" w:rsidRDefault="00906C31" w:rsidP="00BB2B9C">
      <w:pPr>
        <w:pStyle w:val="ListParagraph"/>
        <w:numPr>
          <w:ilvl w:val="1"/>
          <w:numId w:val="1"/>
        </w:numPr>
      </w:pPr>
      <w:r>
        <w:t>Place spare house about 3 feet straight out in front of the bot.</w:t>
      </w:r>
    </w:p>
    <w:p w:rsidR="00906C31" w:rsidRDefault="00906C31" w:rsidP="00BB2B9C">
      <w:pPr>
        <w:pStyle w:val="ListParagraph"/>
        <w:numPr>
          <w:ilvl w:val="1"/>
          <w:numId w:val="1"/>
        </w:numPr>
      </w:pPr>
      <w:r>
        <w:t>Check green blob x location and size to be close to default.</w:t>
      </w:r>
    </w:p>
    <w:p w:rsidR="00906C31" w:rsidRDefault="00906C31" w:rsidP="00BB2B9C">
      <w:pPr>
        <w:pStyle w:val="ListParagraph"/>
        <w:numPr>
          <w:ilvl w:val="1"/>
          <w:numId w:val="1"/>
        </w:numPr>
      </w:pPr>
      <w:r>
        <w:t>But take default (press B).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Calibrate starting light sensor, wait for "good" tone.</w:t>
      </w:r>
    </w:p>
    <w:p w:rsidR="00906C31" w:rsidRDefault="00906C31" w:rsidP="007E0A86">
      <w:pPr>
        <w:pStyle w:val="ListParagraph"/>
        <w:numPr>
          <w:ilvl w:val="0"/>
          <w:numId w:val="1"/>
        </w:numPr>
      </w:pPr>
      <w:r>
        <w:t>Close Game Boy</w:t>
      </w:r>
    </w:p>
    <w:p w:rsidR="00906C31" w:rsidRPr="00B47328" w:rsidRDefault="00906C31" w:rsidP="00BB2B9C">
      <w:pPr>
        <w:rPr>
          <w:b/>
          <w:i/>
        </w:rPr>
      </w:pPr>
      <w:r w:rsidRPr="00B47328">
        <w:rPr>
          <w:b/>
          <w:i/>
        </w:rPr>
        <w:t>XBC</w:t>
      </w:r>
    </w:p>
    <w:p w:rsidR="00906C31" w:rsidRDefault="00906C31" w:rsidP="00BB2B9C">
      <w:pPr>
        <w:pStyle w:val="ListParagraph"/>
        <w:numPr>
          <w:ilvl w:val="0"/>
          <w:numId w:val="2"/>
        </w:numPr>
      </w:pPr>
      <w:r>
        <w:t>Put garage over create, fold down ramp, and push Create snug in box.</w:t>
      </w:r>
    </w:p>
    <w:p w:rsidR="00906C31" w:rsidRDefault="00906C31" w:rsidP="00BB2B9C">
      <w:pPr>
        <w:pStyle w:val="ListParagraph"/>
        <w:numPr>
          <w:ilvl w:val="0"/>
          <w:numId w:val="2"/>
        </w:numPr>
      </w:pPr>
      <w:r>
        <w:t>Place XBC bot on top of garage, on the marks, with arms pointing back at the camera.</w:t>
      </w:r>
    </w:p>
    <w:p w:rsidR="00906C31" w:rsidRDefault="00906C31" w:rsidP="00BB2B9C">
      <w:pPr>
        <w:pStyle w:val="ListParagraph"/>
        <w:numPr>
          <w:ilvl w:val="0"/>
          <w:numId w:val="2"/>
        </w:numPr>
      </w:pPr>
      <w:r>
        <w:t>Turn on XBC then Game Boy, servos will center so give them space.</w:t>
      </w:r>
    </w:p>
    <w:p w:rsidR="00906C31" w:rsidRDefault="00906C31" w:rsidP="00BB2B9C">
      <w:pPr>
        <w:pStyle w:val="ListParagraph"/>
        <w:numPr>
          <w:ilvl w:val="0"/>
          <w:numId w:val="2"/>
        </w:numPr>
      </w:pPr>
      <w:r>
        <w:t>Run HouseGrab2</w:t>
      </w:r>
    </w:p>
    <w:p w:rsidR="00906C31" w:rsidRDefault="00906C31" w:rsidP="00BB2B9C">
      <w:pPr>
        <w:pStyle w:val="ListParagraph"/>
        <w:numPr>
          <w:ilvl w:val="0"/>
          <w:numId w:val="2"/>
        </w:numPr>
      </w:pPr>
      <w:r>
        <w:t>Check battery strength.</w:t>
      </w:r>
    </w:p>
    <w:p w:rsidR="00906C31" w:rsidRDefault="00906C31" w:rsidP="00BB2B9C">
      <w:pPr>
        <w:pStyle w:val="ListParagraph"/>
        <w:numPr>
          <w:ilvl w:val="1"/>
          <w:numId w:val="2"/>
        </w:numPr>
      </w:pPr>
      <w:r>
        <w:t>XBC&gt;8.0 is good</w:t>
      </w:r>
    </w:p>
    <w:p w:rsidR="00906C31" w:rsidRDefault="00906C31" w:rsidP="00BB2B9C">
      <w:pPr>
        <w:pStyle w:val="ListParagraph"/>
        <w:numPr>
          <w:ilvl w:val="1"/>
          <w:numId w:val="2"/>
        </w:numPr>
      </w:pPr>
      <w:r>
        <w:t>XBC&gt;7.5 is acceptable</w:t>
      </w:r>
    </w:p>
    <w:p w:rsidR="00906C31" w:rsidRDefault="00906C31" w:rsidP="00BB2B9C">
      <w:pPr>
        <w:pStyle w:val="ListParagraph"/>
        <w:numPr>
          <w:ilvl w:val="1"/>
          <w:numId w:val="2"/>
        </w:numPr>
      </w:pPr>
      <w:r>
        <w:t>XBC&lt;7.5 take time out to charge</w:t>
      </w:r>
    </w:p>
    <w:p w:rsidR="00906C31" w:rsidRDefault="00906C31" w:rsidP="00BB2B9C">
      <w:pPr>
        <w:pStyle w:val="ListParagraph"/>
        <w:numPr>
          <w:ilvl w:val="0"/>
          <w:numId w:val="2"/>
        </w:numPr>
      </w:pPr>
      <w:r>
        <w:t>Run servos (press A)</w:t>
      </w:r>
    </w:p>
    <w:p w:rsidR="00906C31" w:rsidRDefault="00906C31" w:rsidP="00BB2B9C">
      <w:pPr>
        <w:pStyle w:val="ListParagraph"/>
        <w:numPr>
          <w:ilvl w:val="0"/>
          <w:numId w:val="1"/>
        </w:numPr>
      </w:pPr>
      <w:r>
        <w:t xml:space="preserve">Check house and camera, </w:t>
      </w:r>
    </w:p>
    <w:p w:rsidR="00906C31" w:rsidRDefault="00906C31" w:rsidP="00BB2B9C">
      <w:pPr>
        <w:pStyle w:val="ListParagraph"/>
        <w:numPr>
          <w:ilvl w:val="1"/>
          <w:numId w:val="1"/>
        </w:numPr>
      </w:pPr>
      <w:r>
        <w:t>Hold spare house about 3 feet straight out in front of the bot.</w:t>
      </w:r>
    </w:p>
    <w:p w:rsidR="00906C31" w:rsidRDefault="00906C31" w:rsidP="00D75F7A">
      <w:pPr>
        <w:pStyle w:val="ListParagraph"/>
        <w:numPr>
          <w:ilvl w:val="1"/>
          <w:numId w:val="1"/>
        </w:numPr>
      </w:pPr>
      <w:r>
        <w:t>Check green blob x location and size to be close to default.</w:t>
      </w:r>
    </w:p>
    <w:p w:rsidR="00906C31" w:rsidRDefault="00906C31" w:rsidP="00D75F7A">
      <w:pPr>
        <w:pStyle w:val="ListParagraph"/>
        <w:numPr>
          <w:ilvl w:val="1"/>
          <w:numId w:val="1"/>
        </w:numPr>
      </w:pPr>
      <w:r>
        <w:t>But take default (press B).</w:t>
      </w:r>
    </w:p>
    <w:p w:rsidR="00906C31" w:rsidRDefault="00906C31" w:rsidP="00BB2B9C">
      <w:pPr>
        <w:pStyle w:val="ListParagraph"/>
        <w:numPr>
          <w:ilvl w:val="0"/>
          <w:numId w:val="2"/>
        </w:numPr>
      </w:pPr>
      <w:r>
        <w:t>Calibrate starting light sensor, wait for "good" tone.</w:t>
      </w:r>
    </w:p>
    <w:p w:rsidR="00906C31" w:rsidRDefault="00906C31" w:rsidP="00BB2B9C">
      <w:pPr>
        <w:pStyle w:val="ListParagraph"/>
        <w:numPr>
          <w:ilvl w:val="0"/>
          <w:numId w:val="2"/>
        </w:numPr>
      </w:pPr>
      <w:r>
        <w:t>Close Game Boy</w:t>
      </w:r>
    </w:p>
    <w:p w:rsidR="00906C31" w:rsidRDefault="00906C31" w:rsidP="00BB2B9C">
      <w:pPr>
        <w:pStyle w:val="ListParagraph"/>
        <w:numPr>
          <w:ilvl w:val="0"/>
          <w:numId w:val="2"/>
        </w:numPr>
      </w:pPr>
      <w:r>
        <w:t>Put up ramp, leaning on the bots arms.</w:t>
      </w:r>
    </w:p>
    <w:p w:rsidR="00906C31" w:rsidRDefault="00906C31"/>
    <w:p w:rsidR="00906C31" w:rsidRDefault="00906C31">
      <w:pPr>
        <w:rPr>
          <w:b/>
          <w:sz w:val="22"/>
        </w:rPr>
      </w:pPr>
      <w:r>
        <w:rPr>
          <w:b/>
          <w:sz w:val="22"/>
        </w:rPr>
        <w:br w:type="page"/>
      </w:r>
    </w:p>
    <w:p w:rsidR="00906C31" w:rsidRPr="00757BD9" w:rsidRDefault="00906C31">
      <w:pPr>
        <w:rPr>
          <w:b/>
          <w:sz w:val="22"/>
        </w:rPr>
      </w:pPr>
      <w:r w:rsidRPr="00757BD9">
        <w:rPr>
          <w:b/>
          <w:sz w:val="22"/>
        </w:rPr>
        <w:t>Competition</w:t>
      </w:r>
    </w:p>
    <w:p w:rsidR="00906C31" w:rsidRPr="00757BD9" w:rsidRDefault="00906C31">
      <w:pPr>
        <w:rPr>
          <w:b/>
          <w:i/>
        </w:rPr>
      </w:pPr>
      <w:r w:rsidRPr="00757BD9">
        <w:rPr>
          <w:b/>
          <w:i/>
        </w:rPr>
        <w:t>Create and XBC</w:t>
      </w:r>
    </w:p>
    <w:p w:rsidR="00906C31" w:rsidRDefault="00906C31" w:rsidP="00757BD9">
      <w:pPr>
        <w:pStyle w:val="ListParagraph"/>
        <w:numPr>
          <w:ilvl w:val="0"/>
          <w:numId w:val="4"/>
        </w:numPr>
      </w:pPr>
      <w:r>
        <w:t>Same as seeding.</w:t>
      </w:r>
    </w:p>
    <w:p w:rsidR="00906C31" w:rsidRPr="00757BD9" w:rsidRDefault="00906C31">
      <w:pPr>
        <w:rPr>
          <w:b/>
          <w:i/>
        </w:rPr>
      </w:pPr>
      <w:r w:rsidRPr="00757BD9">
        <w:rPr>
          <w:b/>
          <w:i/>
        </w:rPr>
        <w:t>Blocker</w:t>
      </w:r>
    </w:p>
    <w:p w:rsidR="00906C31" w:rsidRDefault="00906C31" w:rsidP="00757BD9">
      <w:pPr>
        <w:pStyle w:val="ListParagraph"/>
        <w:numPr>
          <w:ilvl w:val="0"/>
          <w:numId w:val="3"/>
        </w:numPr>
      </w:pPr>
      <w:r>
        <w:t>Place blocker in front of create.</w:t>
      </w:r>
    </w:p>
    <w:p w:rsidR="00906C31" w:rsidRDefault="00906C31" w:rsidP="00757BD9">
      <w:pPr>
        <w:pStyle w:val="ListParagraph"/>
        <w:numPr>
          <w:ilvl w:val="0"/>
          <w:numId w:val="3"/>
        </w:numPr>
      </w:pPr>
      <w:r>
        <w:t xml:space="preserve">  </w:t>
      </w:r>
    </w:p>
    <w:p w:rsidR="00906C31" w:rsidRDefault="00906C31" w:rsidP="00757BD9"/>
    <w:p w:rsidR="00906C31" w:rsidRDefault="00906C31" w:rsidP="00757BD9"/>
    <w:sectPr w:rsidR="00906C31" w:rsidSect="00732A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C31" w:rsidRDefault="00906C31" w:rsidP="00D75F7A">
      <w:pPr>
        <w:spacing w:after="0" w:line="240" w:lineRule="auto"/>
      </w:pPr>
      <w:r>
        <w:separator/>
      </w:r>
    </w:p>
  </w:endnote>
  <w:endnote w:type="continuationSeparator" w:id="1">
    <w:p w:rsidR="00906C31" w:rsidRDefault="00906C31" w:rsidP="00D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31" w:rsidRDefault="00906C31" w:rsidP="00902687">
    <w:pPr>
      <w:pStyle w:val="Footer"/>
      <w:jc w:val="center"/>
    </w:pPr>
  </w:p>
  <w:p w:rsidR="00906C31" w:rsidRDefault="00906C31" w:rsidP="00902687">
    <w:pPr>
      <w:pStyle w:val="Footer"/>
      <w:jc w:val="center"/>
    </w:pPr>
  </w:p>
  <w:p w:rsidR="00906C31" w:rsidRDefault="00906C31" w:rsidP="0090268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C31" w:rsidRDefault="00906C31" w:rsidP="00D75F7A">
      <w:pPr>
        <w:spacing w:after="0" w:line="240" w:lineRule="auto"/>
      </w:pPr>
      <w:r>
        <w:separator/>
      </w:r>
    </w:p>
  </w:footnote>
  <w:footnote w:type="continuationSeparator" w:id="1">
    <w:p w:rsidR="00906C31" w:rsidRDefault="00906C31" w:rsidP="00D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31" w:rsidRDefault="00906C31" w:rsidP="00902687">
    <w:pPr>
      <w:pStyle w:val="Header"/>
      <w:jc w:val="center"/>
    </w:pPr>
  </w:p>
  <w:p w:rsidR="00906C31" w:rsidRDefault="00906C31" w:rsidP="0090268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FCC"/>
    <w:multiLevelType w:val="hybridMultilevel"/>
    <w:tmpl w:val="3B3E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46602"/>
    <w:multiLevelType w:val="hybridMultilevel"/>
    <w:tmpl w:val="5B8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F44A7A"/>
    <w:multiLevelType w:val="hybridMultilevel"/>
    <w:tmpl w:val="F8F8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962BB"/>
    <w:multiLevelType w:val="hybridMultilevel"/>
    <w:tmpl w:val="E5C0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86"/>
    <w:rsid w:val="0004617A"/>
    <w:rsid w:val="00047A1E"/>
    <w:rsid w:val="001C7C63"/>
    <w:rsid w:val="00204D89"/>
    <w:rsid w:val="00223C28"/>
    <w:rsid w:val="002431B1"/>
    <w:rsid w:val="0025205D"/>
    <w:rsid w:val="00252FB2"/>
    <w:rsid w:val="003515D7"/>
    <w:rsid w:val="00403ABB"/>
    <w:rsid w:val="00421B47"/>
    <w:rsid w:val="006321BB"/>
    <w:rsid w:val="006B78B5"/>
    <w:rsid w:val="007157A8"/>
    <w:rsid w:val="00732A1D"/>
    <w:rsid w:val="00757BD9"/>
    <w:rsid w:val="007E0A86"/>
    <w:rsid w:val="00870DF9"/>
    <w:rsid w:val="00902687"/>
    <w:rsid w:val="00906C31"/>
    <w:rsid w:val="00A95053"/>
    <w:rsid w:val="00B47328"/>
    <w:rsid w:val="00BB2B9C"/>
    <w:rsid w:val="00BD3322"/>
    <w:rsid w:val="00CA70A0"/>
    <w:rsid w:val="00D75F7A"/>
    <w:rsid w:val="00F515E7"/>
    <w:rsid w:val="00F7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E7"/>
    <w:pPr>
      <w:spacing w:after="200" w:line="276" w:lineRule="auto"/>
    </w:pPr>
    <w:rPr>
      <w:rFonts w:ascii="Helvetica" w:hAnsi="Helvetica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0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7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F7A"/>
    <w:rPr>
      <w:rFonts w:ascii="Helvetica" w:hAnsi="Helvetica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D7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F7A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4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225</Words>
  <Characters>1289</Characters>
  <Application>Microsoft Office Outlook</Application>
  <DocSecurity>0</DocSecurity>
  <Lines>0</Lines>
  <Paragraphs>0</Paragraphs>
  <ScaleCrop>false</ScaleCrop>
  <Company>Lockheed Martin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ekmanb</dc:creator>
  <cp:keywords/>
  <dc:description/>
  <cp:lastModifiedBy>Bob Ekman</cp:lastModifiedBy>
  <cp:revision>6</cp:revision>
  <cp:lastPrinted>2009-07-01T05:28:00Z</cp:lastPrinted>
  <dcterms:created xsi:type="dcterms:W3CDTF">2009-06-24T15:39:00Z</dcterms:created>
  <dcterms:modified xsi:type="dcterms:W3CDTF">2009-07-01T05:30:00Z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ACCT04\ekmanb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lpwstr>-1</vt:lpwstr>
  </property>
  <property fmtid="{D5CDD505-2E9C-101B-9397-08002B2CF9AE}" pid="8" name="Allow Footer Overwrite">
    <vt:lpwstr>-1</vt:lpwstr>
  </property>
  <property fmtid="{D5CDD505-2E9C-101B-9397-08002B2CF9AE}" pid="9" name="Multiple Selected">
    <vt:lpwstr>-1</vt:lpwstr>
  </property>
</Properties>
</file>